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C5" w:rsidRDefault="00953F3A" w:rsidP="00C66579">
      <w:pPr>
        <w:jc w:val="center"/>
        <w:rPr>
          <w:b/>
          <w:bCs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62940"/>
            <wp:effectExtent l="1905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22" w:rsidRPr="008F7553" w:rsidRDefault="00746307" w:rsidP="00C66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E57B22" w:rsidRPr="008F7553" w:rsidRDefault="00E27A56" w:rsidP="00C66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E57B22" w:rsidRPr="008F7553" w:rsidRDefault="00E57B22" w:rsidP="00C66579">
      <w:pPr>
        <w:jc w:val="center"/>
        <w:rPr>
          <w:sz w:val="28"/>
          <w:szCs w:val="28"/>
        </w:rPr>
      </w:pPr>
      <w:r w:rsidRPr="008F7553">
        <w:rPr>
          <w:b/>
          <w:bCs/>
          <w:sz w:val="28"/>
          <w:szCs w:val="28"/>
        </w:rPr>
        <w:t>«Приморско – Куйский  сельсовет»</w:t>
      </w:r>
    </w:p>
    <w:p w:rsidR="00E57B22" w:rsidRPr="008F7553" w:rsidRDefault="00E27A56" w:rsidP="00C6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Заполярного района </w:t>
      </w:r>
      <w:r w:rsidR="00E57B22" w:rsidRPr="008F7553">
        <w:rPr>
          <w:b/>
          <w:sz w:val="28"/>
          <w:szCs w:val="28"/>
        </w:rPr>
        <w:t>Ненецкого автономного округа</w:t>
      </w:r>
    </w:p>
    <w:p w:rsidR="00E57B22" w:rsidRDefault="00E57B22" w:rsidP="002559AA">
      <w:pPr>
        <w:rPr>
          <w:sz w:val="28"/>
          <w:szCs w:val="28"/>
        </w:rPr>
      </w:pPr>
    </w:p>
    <w:p w:rsidR="00E57B22" w:rsidRPr="008F7553" w:rsidRDefault="00E57B22" w:rsidP="00C66579">
      <w:pPr>
        <w:jc w:val="center"/>
        <w:rPr>
          <w:sz w:val="28"/>
          <w:szCs w:val="28"/>
        </w:rPr>
      </w:pPr>
      <w:r w:rsidRPr="008F7553">
        <w:rPr>
          <w:b/>
          <w:bCs/>
          <w:sz w:val="28"/>
          <w:szCs w:val="28"/>
        </w:rPr>
        <w:t>ПОСТАНОВЛЕНИЕ</w:t>
      </w:r>
    </w:p>
    <w:p w:rsidR="00E57B22" w:rsidRPr="008F7553" w:rsidRDefault="00E57B22" w:rsidP="002559AA">
      <w:pPr>
        <w:rPr>
          <w:b/>
          <w:bCs/>
          <w:sz w:val="28"/>
          <w:szCs w:val="28"/>
        </w:rPr>
      </w:pPr>
    </w:p>
    <w:p w:rsidR="00E57B22" w:rsidRPr="008F7553" w:rsidRDefault="00ED2FC7" w:rsidP="00255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30</w:t>
      </w:r>
      <w:r w:rsidR="00E57B22">
        <w:rPr>
          <w:b/>
          <w:bCs/>
          <w:sz w:val="28"/>
          <w:szCs w:val="28"/>
          <w:u w:val="single"/>
        </w:rPr>
        <w:t>.12. 20</w:t>
      </w:r>
      <w:r w:rsidR="00E27A56">
        <w:rPr>
          <w:b/>
          <w:bCs/>
          <w:sz w:val="28"/>
          <w:szCs w:val="28"/>
          <w:u w:val="single"/>
        </w:rPr>
        <w:t>22</w:t>
      </w:r>
      <w:r w:rsidR="00E57B22" w:rsidRPr="008F7553">
        <w:rPr>
          <w:b/>
          <w:bCs/>
          <w:sz w:val="28"/>
          <w:szCs w:val="28"/>
          <w:u w:val="single"/>
        </w:rPr>
        <w:t xml:space="preserve"> №</w:t>
      </w:r>
      <w:r w:rsidR="00E57B22" w:rsidRPr="00311446">
        <w:rPr>
          <w:b/>
          <w:bCs/>
          <w:sz w:val="28"/>
          <w:szCs w:val="28"/>
          <w:u w:val="single"/>
        </w:rPr>
        <w:t xml:space="preserve"> </w:t>
      </w:r>
      <w:r w:rsidR="000A061A">
        <w:rPr>
          <w:b/>
          <w:bCs/>
          <w:sz w:val="28"/>
          <w:szCs w:val="28"/>
          <w:u w:val="single"/>
        </w:rPr>
        <w:t>3</w:t>
      </w:r>
      <w:r w:rsidR="00E57B22" w:rsidRPr="00311446">
        <w:rPr>
          <w:b/>
          <w:bCs/>
          <w:sz w:val="28"/>
          <w:szCs w:val="28"/>
          <w:u w:val="single"/>
        </w:rPr>
        <w:t xml:space="preserve"> </w:t>
      </w:r>
    </w:p>
    <w:p w:rsidR="00E57B22" w:rsidRPr="008F7553" w:rsidRDefault="00E57B22" w:rsidP="002559AA">
      <w:pPr>
        <w:rPr>
          <w:sz w:val="20"/>
          <w:szCs w:val="20"/>
        </w:rPr>
      </w:pPr>
      <w:r w:rsidRPr="008F7553">
        <w:rPr>
          <w:sz w:val="20"/>
          <w:szCs w:val="20"/>
        </w:rPr>
        <w:t xml:space="preserve">п. </w:t>
      </w:r>
      <w:proofErr w:type="gramStart"/>
      <w:r w:rsidRPr="008F7553">
        <w:rPr>
          <w:sz w:val="20"/>
          <w:szCs w:val="20"/>
        </w:rPr>
        <w:t>Красное</w:t>
      </w:r>
      <w:proofErr w:type="gramEnd"/>
      <w:r>
        <w:rPr>
          <w:sz w:val="20"/>
          <w:szCs w:val="20"/>
        </w:rPr>
        <w:t>, Ненецкий автономный округ</w:t>
      </w:r>
    </w:p>
    <w:p w:rsidR="00664DFD" w:rsidRDefault="00664DFD" w:rsidP="00C66579">
      <w:pPr>
        <w:ind w:firstLine="539"/>
        <w:jc w:val="both"/>
      </w:pPr>
    </w:p>
    <w:p w:rsidR="00ED2FC7" w:rsidRDefault="00ED2FC7" w:rsidP="00C66579">
      <w:pPr>
        <w:ind w:firstLine="539"/>
        <w:jc w:val="both"/>
      </w:pPr>
    </w:p>
    <w:p w:rsidR="00ED2FC7" w:rsidRPr="00583AB2" w:rsidRDefault="007F57B0" w:rsidP="00ED2FC7">
      <w:pPr>
        <w:jc w:val="center"/>
        <w:rPr>
          <w:b/>
          <w:i/>
          <w:sz w:val="26"/>
          <w:szCs w:val="26"/>
        </w:rPr>
      </w:pPr>
      <w:r w:rsidRPr="00583AB2">
        <w:rPr>
          <w:b/>
          <w:i/>
          <w:sz w:val="26"/>
          <w:szCs w:val="26"/>
        </w:rPr>
        <w:t>«</w:t>
      </w:r>
      <w:r w:rsidR="00ED2FC7" w:rsidRPr="00583AB2">
        <w:rPr>
          <w:b/>
          <w:i/>
          <w:sz w:val="26"/>
          <w:szCs w:val="26"/>
        </w:rPr>
        <w:t xml:space="preserve">О временном управлении бюджетом </w:t>
      </w:r>
      <w:r w:rsidR="00952DD7" w:rsidRPr="00583AB2">
        <w:rPr>
          <w:b/>
          <w:i/>
          <w:sz w:val="26"/>
          <w:szCs w:val="26"/>
        </w:rPr>
        <w:t>Сельск</w:t>
      </w:r>
      <w:r w:rsidR="00ED2FC7" w:rsidRPr="00583AB2">
        <w:rPr>
          <w:b/>
          <w:i/>
          <w:sz w:val="26"/>
          <w:szCs w:val="26"/>
        </w:rPr>
        <w:t>о</w:t>
      </w:r>
      <w:r w:rsidR="00952DD7" w:rsidRPr="00583AB2">
        <w:rPr>
          <w:b/>
          <w:i/>
          <w:sz w:val="26"/>
          <w:szCs w:val="26"/>
        </w:rPr>
        <w:t>го</w:t>
      </w:r>
      <w:r w:rsidR="00ED2FC7" w:rsidRPr="00583AB2">
        <w:rPr>
          <w:b/>
          <w:i/>
          <w:sz w:val="26"/>
          <w:szCs w:val="26"/>
        </w:rPr>
        <w:t xml:space="preserve"> </w:t>
      </w:r>
      <w:r w:rsidR="00583AB2">
        <w:rPr>
          <w:b/>
          <w:i/>
          <w:sz w:val="26"/>
          <w:szCs w:val="26"/>
        </w:rPr>
        <w:t>поселения</w:t>
      </w:r>
      <w:r w:rsidR="00ED2FC7" w:rsidRPr="00583AB2">
        <w:rPr>
          <w:b/>
          <w:i/>
          <w:sz w:val="26"/>
          <w:szCs w:val="26"/>
        </w:rPr>
        <w:t xml:space="preserve"> «Приморско-Куйский сельсовет» </w:t>
      </w:r>
      <w:r w:rsidR="00E27A56" w:rsidRPr="00583AB2">
        <w:rPr>
          <w:b/>
          <w:i/>
          <w:sz w:val="26"/>
          <w:szCs w:val="26"/>
        </w:rPr>
        <w:t xml:space="preserve">Заполярного района </w:t>
      </w:r>
      <w:r w:rsidR="00ED2FC7" w:rsidRPr="00583AB2">
        <w:rPr>
          <w:b/>
          <w:i/>
          <w:sz w:val="26"/>
          <w:szCs w:val="26"/>
        </w:rPr>
        <w:t>Ненецкого автономного округа  в 202</w:t>
      </w:r>
      <w:r w:rsidR="00E27A56" w:rsidRPr="00583AB2">
        <w:rPr>
          <w:b/>
          <w:i/>
          <w:sz w:val="26"/>
          <w:szCs w:val="26"/>
        </w:rPr>
        <w:t>3</w:t>
      </w:r>
      <w:r w:rsidR="00ED2FC7" w:rsidRPr="00583AB2">
        <w:rPr>
          <w:b/>
          <w:i/>
          <w:sz w:val="26"/>
          <w:szCs w:val="26"/>
        </w:rPr>
        <w:t xml:space="preserve"> году</w:t>
      </w:r>
      <w:r w:rsidRPr="00583AB2">
        <w:rPr>
          <w:b/>
          <w:i/>
          <w:sz w:val="26"/>
          <w:szCs w:val="26"/>
        </w:rPr>
        <w:t>»</w:t>
      </w:r>
    </w:p>
    <w:p w:rsidR="00ED2FC7" w:rsidRDefault="00ED2FC7" w:rsidP="00C66579">
      <w:pPr>
        <w:ind w:firstLine="539"/>
        <w:jc w:val="both"/>
      </w:pPr>
    </w:p>
    <w:p w:rsidR="00ED2FC7" w:rsidRDefault="00ED2FC7" w:rsidP="00ED2FC7">
      <w:pPr>
        <w:jc w:val="both"/>
        <w:rPr>
          <w:sz w:val="28"/>
          <w:szCs w:val="28"/>
        </w:rPr>
      </w:pPr>
    </w:p>
    <w:p w:rsidR="00ED2FC7" w:rsidRPr="00953F3A" w:rsidRDefault="00ED2FC7" w:rsidP="00ED2FC7">
      <w:pPr>
        <w:ind w:firstLine="708"/>
        <w:jc w:val="both"/>
        <w:rPr>
          <w:sz w:val="28"/>
          <w:szCs w:val="28"/>
        </w:rPr>
      </w:pPr>
      <w:r w:rsidRPr="00953F3A">
        <w:rPr>
          <w:sz w:val="28"/>
          <w:szCs w:val="28"/>
        </w:rPr>
        <w:t xml:space="preserve"> В  связи с отсутствием на 1 января 202</w:t>
      </w:r>
      <w:r w:rsidR="00583AB2">
        <w:rPr>
          <w:sz w:val="28"/>
          <w:szCs w:val="28"/>
        </w:rPr>
        <w:t>3</w:t>
      </w:r>
      <w:r w:rsidRPr="00953F3A">
        <w:rPr>
          <w:sz w:val="28"/>
          <w:szCs w:val="28"/>
        </w:rPr>
        <w:t xml:space="preserve"> года вступившего в силу решения Совета  депутатов </w:t>
      </w:r>
      <w:r w:rsidR="00583AB2">
        <w:rPr>
          <w:sz w:val="28"/>
          <w:szCs w:val="28"/>
        </w:rPr>
        <w:t>Сельского поселения</w:t>
      </w:r>
      <w:r w:rsidRPr="00953F3A">
        <w:rPr>
          <w:sz w:val="28"/>
          <w:szCs w:val="28"/>
        </w:rPr>
        <w:t xml:space="preserve"> «Приморско-Куйский сельсовет» </w:t>
      </w:r>
      <w:r w:rsidR="00153A62">
        <w:rPr>
          <w:sz w:val="28"/>
          <w:szCs w:val="28"/>
        </w:rPr>
        <w:t>З</w:t>
      </w:r>
      <w:r w:rsidR="00583AB2">
        <w:rPr>
          <w:sz w:val="28"/>
          <w:szCs w:val="28"/>
        </w:rPr>
        <w:t xml:space="preserve">аполярного района </w:t>
      </w:r>
      <w:r w:rsidRPr="00953F3A">
        <w:rPr>
          <w:sz w:val="28"/>
          <w:szCs w:val="28"/>
        </w:rPr>
        <w:t xml:space="preserve">Ненецкого автономного округа «О бюджете </w:t>
      </w:r>
      <w:r w:rsidR="00583AB2">
        <w:rPr>
          <w:sz w:val="28"/>
          <w:szCs w:val="28"/>
        </w:rPr>
        <w:t>Сельского поселения</w:t>
      </w:r>
      <w:r w:rsidRPr="00953F3A">
        <w:rPr>
          <w:sz w:val="28"/>
          <w:szCs w:val="28"/>
        </w:rPr>
        <w:t xml:space="preserve"> «Приморско-Куйский сельсовет» </w:t>
      </w:r>
      <w:r w:rsidR="00847B49">
        <w:rPr>
          <w:sz w:val="28"/>
          <w:szCs w:val="28"/>
        </w:rPr>
        <w:t>З</w:t>
      </w:r>
      <w:r w:rsidR="00583AB2">
        <w:rPr>
          <w:sz w:val="28"/>
          <w:szCs w:val="28"/>
        </w:rPr>
        <w:t xml:space="preserve">аполярного района </w:t>
      </w:r>
      <w:r w:rsidRPr="00953F3A">
        <w:rPr>
          <w:sz w:val="28"/>
          <w:szCs w:val="28"/>
        </w:rPr>
        <w:t>Ненецкого автономного округа на 202</w:t>
      </w:r>
      <w:r w:rsidR="00583AB2">
        <w:rPr>
          <w:sz w:val="28"/>
          <w:szCs w:val="28"/>
        </w:rPr>
        <w:t>3</w:t>
      </w:r>
      <w:r w:rsidRPr="00953F3A">
        <w:rPr>
          <w:sz w:val="28"/>
          <w:szCs w:val="28"/>
        </w:rPr>
        <w:t xml:space="preserve"> год», в соответствии со стать</w:t>
      </w:r>
      <w:r w:rsidR="00847B49">
        <w:rPr>
          <w:sz w:val="28"/>
          <w:szCs w:val="28"/>
        </w:rPr>
        <w:t>ё</w:t>
      </w:r>
      <w:r w:rsidRPr="00953F3A">
        <w:rPr>
          <w:sz w:val="28"/>
          <w:szCs w:val="28"/>
        </w:rPr>
        <w:t>й 190 Бюджетного кодекса Российской Федерации, стать</w:t>
      </w:r>
      <w:r w:rsidR="00847B49">
        <w:rPr>
          <w:sz w:val="28"/>
          <w:szCs w:val="28"/>
        </w:rPr>
        <w:t>ё</w:t>
      </w:r>
      <w:r w:rsidRPr="00953F3A">
        <w:rPr>
          <w:sz w:val="28"/>
          <w:szCs w:val="28"/>
        </w:rPr>
        <w:t xml:space="preserve">й 24 Положения «О  бюджетном процессе в муниципальном образовании «Приморско-Куйский сельсовет» Ненецкого автономного округа», утвержденного решением Совета депутатов МО «Приморско-Куйский сельсовет» НАО от  16 сентября  2015 года № 117, руководствуясь Уставом </w:t>
      </w:r>
      <w:r w:rsidR="00583AB2">
        <w:rPr>
          <w:sz w:val="28"/>
          <w:szCs w:val="28"/>
        </w:rPr>
        <w:t>Сельского поселения</w:t>
      </w:r>
      <w:r w:rsidRPr="00953F3A">
        <w:rPr>
          <w:sz w:val="28"/>
          <w:szCs w:val="28"/>
        </w:rPr>
        <w:t xml:space="preserve"> «Приморско-Куйский сельсовет» </w:t>
      </w:r>
      <w:r w:rsidR="00583AB2">
        <w:rPr>
          <w:sz w:val="28"/>
          <w:szCs w:val="28"/>
        </w:rPr>
        <w:t xml:space="preserve">Заполярного района </w:t>
      </w:r>
      <w:r w:rsidRPr="00953F3A">
        <w:rPr>
          <w:sz w:val="28"/>
          <w:szCs w:val="28"/>
        </w:rPr>
        <w:t xml:space="preserve">Ненецкого автономного округа   и в целях обеспечения непрерывности бюджетного процесса, ПОСТАНОВЛЯЮ: </w:t>
      </w:r>
    </w:p>
    <w:p w:rsidR="00ED2FC7" w:rsidRPr="00953F3A" w:rsidRDefault="00ED2FC7" w:rsidP="000A60F4">
      <w:pPr>
        <w:ind w:firstLine="539"/>
        <w:jc w:val="both"/>
        <w:rPr>
          <w:sz w:val="28"/>
          <w:szCs w:val="28"/>
        </w:rPr>
      </w:pPr>
    </w:p>
    <w:p w:rsidR="00ED2FC7" w:rsidRPr="00953F3A" w:rsidRDefault="00ED2FC7" w:rsidP="00746307">
      <w:pPr>
        <w:ind w:firstLine="709"/>
        <w:jc w:val="both"/>
        <w:rPr>
          <w:sz w:val="28"/>
          <w:szCs w:val="28"/>
        </w:rPr>
      </w:pPr>
      <w:r w:rsidRPr="00953F3A">
        <w:rPr>
          <w:sz w:val="28"/>
          <w:szCs w:val="28"/>
        </w:rPr>
        <w:t>1. Ввести с 1 января 202</w:t>
      </w:r>
      <w:r w:rsidR="00583AB2">
        <w:rPr>
          <w:sz w:val="28"/>
          <w:szCs w:val="28"/>
        </w:rPr>
        <w:t>3</w:t>
      </w:r>
      <w:r w:rsidRPr="00953F3A">
        <w:rPr>
          <w:sz w:val="28"/>
          <w:szCs w:val="28"/>
        </w:rPr>
        <w:t xml:space="preserve"> года временное управление бюджетом </w:t>
      </w:r>
      <w:r w:rsidR="00583AB2">
        <w:rPr>
          <w:sz w:val="28"/>
          <w:szCs w:val="28"/>
        </w:rPr>
        <w:t>Сельского поселения</w:t>
      </w:r>
      <w:r w:rsidRPr="00953F3A">
        <w:rPr>
          <w:sz w:val="28"/>
          <w:szCs w:val="28"/>
        </w:rPr>
        <w:t xml:space="preserve"> «Приморско-Куйский сельсовет» </w:t>
      </w:r>
      <w:r w:rsidR="00583AB2">
        <w:rPr>
          <w:sz w:val="28"/>
          <w:szCs w:val="28"/>
        </w:rPr>
        <w:t xml:space="preserve">Заполярного района </w:t>
      </w:r>
      <w:r w:rsidRPr="00953F3A">
        <w:rPr>
          <w:sz w:val="28"/>
          <w:szCs w:val="28"/>
        </w:rPr>
        <w:t xml:space="preserve">Ненецкого автономного округа   на период до вступления в силу решения Совета  депутатов </w:t>
      </w:r>
      <w:r w:rsidR="00583AB2">
        <w:rPr>
          <w:sz w:val="28"/>
          <w:szCs w:val="28"/>
        </w:rPr>
        <w:t xml:space="preserve">Сельского поселения </w:t>
      </w:r>
      <w:r w:rsidRPr="00953F3A">
        <w:rPr>
          <w:sz w:val="28"/>
          <w:szCs w:val="28"/>
        </w:rPr>
        <w:t>«Приморско-Куйский сельсовет»</w:t>
      </w:r>
      <w:r w:rsidR="00583AB2">
        <w:rPr>
          <w:sz w:val="28"/>
          <w:szCs w:val="28"/>
        </w:rPr>
        <w:t xml:space="preserve"> </w:t>
      </w:r>
      <w:r w:rsidR="00847B49">
        <w:rPr>
          <w:sz w:val="28"/>
          <w:szCs w:val="28"/>
        </w:rPr>
        <w:t>З</w:t>
      </w:r>
      <w:r w:rsidR="00583AB2">
        <w:rPr>
          <w:sz w:val="28"/>
          <w:szCs w:val="28"/>
        </w:rPr>
        <w:t>аполярного района</w:t>
      </w:r>
      <w:r w:rsidRPr="00953F3A">
        <w:rPr>
          <w:sz w:val="28"/>
          <w:szCs w:val="28"/>
        </w:rPr>
        <w:t xml:space="preserve"> Ненецкого автономного округа  «О бюджете </w:t>
      </w:r>
      <w:r w:rsidR="00583AB2">
        <w:rPr>
          <w:sz w:val="28"/>
          <w:szCs w:val="28"/>
        </w:rPr>
        <w:t xml:space="preserve">Сельского поселения </w:t>
      </w:r>
      <w:r w:rsidRPr="00953F3A">
        <w:rPr>
          <w:sz w:val="28"/>
          <w:szCs w:val="28"/>
        </w:rPr>
        <w:t xml:space="preserve">«Приморско-Куйский сельсовет» </w:t>
      </w:r>
      <w:r w:rsidR="00847B49">
        <w:rPr>
          <w:sz w:val="28"/>
          <w:szCs w:val="28"/>
        </w:rPr>
        <w:t>З</w:t>
      </w:r>
      <w:r w:rsidR="00583AB2">
        <w:rPr>
          <w:sz w:val="28"/>
          <w:szCs w:val="28"/>
        </w:rPr>
        <w:t xml:space="preserve">аполярного района </w:t>
      </w:r>
      <w:r w:rsidRPr="00953F3A">
        <w:rPr>
          <w:sz w:val="28"/>
          <w:szCs w:val="28"/>
        </w:rPr>
        <w:t>Ненецкого автономного округа</w:t>
      </w:r>
      <w:r w:rsidR="00847B49">
        <w:rPr>
          <w:sz w:val="28"/>
          <w:szCs w:val="28"/>
        </w:rPr>
        <w:t xml:space="preserve"> </w:t>
      </w:r>
      <w:r w:rsidRPr="00953F3A">
        <w:rPr>
          <w:sz w:val="28"/>
          <w:szCs w:val="28"/>
        </w:rPr>
        <w:t>на</w:t>
      </w:r>
      <w:r w:rsidR="00847B49">
        <w:rPr>
          <w:sz w:val="28"/>
          <w:szCs w:val="28"/>
        </w:rPr>
        <w:t xml:space="preserve"> </w:t>
      </w:r>
      <w:r w:rsidRPr="00953F3A">
        <w:rPr>
          <w:sz w:val="28"/>
          <w:szCs w:val="28"/>
        </w:rPr>
        <w:t>202</w:t>
      </w:r>
      <w:r w:rsidR="00583AB2">
        <w:rPr>
          <w:sz w:val="28"/>
          <w:szCs w:val="28"/>
        </w:rPr>
        <w:t>3</w:t>
      </w:r>
      <w:r w:rsidRPr="00953F3A">
        <w:rPr>
          <w:sz w:val="28"/>
          <w:szCs w:val="28"/>
        </w:rPr>
        <w:t xml:space="preserve"> год». </w:t>
      </w:r>
    </w:p>
    <w:p w:rsidR="00ED2FC7" w:rsidRPr="00953F3A" w:rsidRDefault="00ED2FC7" w:rsidP="00746307">
      <w:pPr>
        <w:ind w:firstLine="709"/>
        <w:jc w:val="both"/>
        <w:rPr>
          <w:b/>
          <w:sz w:val="28"/>
          <w:szCs w:val="28"/>
        </w:rPr>
      </w:pPr>
      <w:r w:rsidRPr="00953F3A">
        <w:rPr>
          <w:sz w:val="28"/>
          <w:szCs w:val="28"/>
        </w:rPr>
        <w:t>2</w:t>
      </w:r>
      <w:r w:rsidR="00DD1073">
        <w:rPr>
          <w:sz w:val="28"/>
          <w:szCs w:val="28"/>
        </w:rPr>
        <w:t xml:space="preserve">. </w:t>
      </w:r>
      <w:proofErr w:type="gramStart"/>
      <w:r w:rsidR="00DD1073">
        <w:rPr>
          <w:sz w:val="28"/>
          <w:szCs w:val="28"/>
        </w:rPr>
        <w:t xml:space="preserve">Финансово-бюджетному отделу </w:t>
      </w:r>
      <w:r w:rsidRPr="00953F3A">
        <w:rPr>
          <w:sz w:val="28"/>
          <w:szCs w:val="28"/>
        </w:rPr>
        <w:t xml:space="preserve">администрации </w:t>
      </w:r>
      <w:r w:rsidR="00583AB2">
        <w:rPr>
          <w:sz w:val="28"/>
          <w:szCs w:val="28"/>
        </w:rPr>
        <w:t>Сельского поселения</w:t>
      </w:r>
      <w:r w:rsidRPr="00953F3A">
        <w:rPr>
          <w:sz w:val="28"/>
          <w:szCs w:val="28"/>
        </w:rPr>
        <w:t xml:space="preserve"> «Приморско-Куйский сельсовет» </w:t>
      </w:r>
      <w:r w:rsidR="00847B49">
        <w:rPr>
          <w:sz w:val="28"/>
          <w:szCs w:val="28"/>
        </w:rPr>
        <w:t xml:space="preserve">Заполярного района </w:t>
      </w:r>
      <w:r w:rsidR="00847B49" w:rsidRPr="00953F3A">
        <w:rPr>
          <w:sz w:val="28"/>
          <w:szCs w:val="28"/>
        </w:rPr>
        <w:t>Н</w:t>
      </w:r>
      <w:r w:rsidR="00847B49">
        <w:rPr>
          <w:sz w:val="28"/>
          <w:szCs w:val="28"/>
        </w:rPr>
        <w:t>енецкого автономного округа</w:t>
      </w:r>
      <w:r w:rsidR="00847B49" w:rsidRPr="00953F3A">
        <w:rPr>
          <w:sz w:val="28"/>
          <w:szCs w:val="28"/>
        </w:rPr>
        <w:t xml:space="preserve"> </w:t>
      </w:r>
      <w:r w:rsidRPr="00953F3A">
        <w:rPr>
          <w:sz w:val="28"/>
          <w:szCs w:val="28"/>
        </w:rPr>
        <w:t xml:space="preserve">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бюджетных обязательств, предусмотренных по бюджету </w:t>
      </w:r>
      <w:r w:rsidR="00583AB2">
        <w:rPr>
          <w:sz w:val="28"/>
          <w:szCs w:val="28"/>
        </w:rPr>
        <w:t>Сельского поселения</w:t>
      </w:r>
      <w:r w:rsidR="00953F3A" w:rsidRPr="00953F3A">
        <w:rPr>
          <w:sz w:val="28"/>
          <w:szCs w:val="28"/>
        </w:rPr>
        <w:t xml:space="preserve"> «Приморско-Куйский сельсовет» </w:t>
      </w:r>
      <w:r w:rsidR="00583AB2">
        <w:rPr>
          <w:sz w:val="28"/>
          <w:szCs w:val="28"/>
        </w:rPr>
        <w:t xml:space="preserve">Заполярного района </w:t>
      </w:r>
      <w:r w:rsidR="00847B49">
        <w:rPr>
          <w:sz w:val="28"/>
          <w:szCs w:val="28"/>
        </w:rPr>
        <w:t xml:space="preserve">Ненецкого автономного округа </w:t>
      </w:r>
      <w:r w:rsidRPr="00953F3A">
        <w:rPr>
          <w:sz w:val="28"/>
          <w:szCs w:val="28"/>
        </w:rPr>
        <w:t>на</w:t>
      </w:r>
      <w:r w:rsidR="00847B49">
        <w:rPr>
          <w:sz w:val="28"/>
          <w:szCs w:val="28"/>
        </w:rPr>
        <w:t xml:space="preserve"> </w:t>
      </w:r>
      <w:r w:rsidRPr="00953F3A">
        <w:rPr>
          <w:sz w:val="28"/>
          <w:szCs w:val="28"/>
        </w:rPr>
        <w:t>20</w:t>
      </w:r>
      <w:r w:rsidR="00583AB2">
        <w:rPr>
          <w:sz w:val="28"/>
          <w:szCs w:val="28"/>
        </w:rPr>
        <w:t xml:space="preserve">22 </w:t>
      </w:r>
      <w:r w:rsidRPr="00953F3A">
        <w:rPr>
          <w:sz w:val="28"/>
          <w:szCs w:val="28"/>
        </w:rPr>
        <w:lastRenderedPageBreak/>
        <w:t>год.</w:t>
      </w:r>
      <w:proofErr w:type="gramEnd"/>
      <w:r w:rsidRPr="00953F3A">
        <w:rPr>
          <w:sz w:val="28"/>
          <w:szCs w:val="28"/>
        </w:rPr>
        <w:t xml:space="preserve"> Указанные ограничения не </w:t>
      </w:r>
      <w:r w:rsidRPr="00785846">
        <w:rPr>
          <w:sz w:val="28"/>
          <w:szCs w:val="28"/>
        </w:rPr>
        <w:t xml:space="preserve">распространяются на расходы, связанные </w:t>
      </w:r>
      <w:r w:rsidR="005E45CC" w:rsidRPr="00785846">
        <w:rPr>
          <w:sz w:val="28"/>
          <w:szCs w:val="28"/>
          <w:shd w:val="clear" w:color="auto" w:fill="FFFFFF"/>
        </w:rPr>
        <w:t>с выполнением публичных нормативных обязательств, обслуживанием и погашением государственного (муниципального) долга</w:t>
      </w:r>
      <w:r w:rsidR="005E45CC">
        <w:rPr>
          <w:color w:val="333333"/>
          <w:sz w:val="28"/>
          <w:szCs w:val="28"/>
          <w:shd w:val="clear" w:color="auto" w:fill="FFFFFF"/>
        </w:rPr>
        <w:t>.</w:t>
      </w:r>
    </w:p>
    <w:p w:rsidR="00ED2FC7" w:rsidRPr="00953F3A" w:rsidRDefault="00ED2FC7" w:rsidP="00746307">
      <w:pPr>
        <w:ind w:firstLine="709"/>
        <w:jc w:val="both"/>
        <w:rPr>
          <w:sz w:val="28"/>
          <w:szCs w:val="28"/>
        </w:rPr>
      </w:pPr>
      <w:r w:rsidRPr="00953F3A">
        <w:rPr>
          <w:sz w:val="28"/>
          <w:szCs w:val="28"/>
        </w:rPr>
        <w:t xml:space="preserve"> </w:t>
      </w:r>
      <w:r w:rsidR="00746307">
        <w:rPr>
          <w:sz w:val="28"/>
          <w:szCs w:val="28"/>
        </w:rPr>
        <w:t>3</w:t>
      </w:r>
      <w:r w:rsidRPr="00953F3A">
        <w:rPr>
          <w:sz w:val="28"/>
          <w:szCs w:val="28"/>
        </w:rPr>
        <w:t>. В случае</w:t>
      </w:r>
      <w:proofErr w:type="gramStart"/>
      <w:r w:rsidRPr="00953F3A">
        <w:rPr>
          <w:sz w:val="28"/>
          <w:szCs w:val="28"/>
        </w:rPr>
        <w:t>,</w:t>
      </w:r>
      <w:proofErr w:type="gramEnd"/>
      <w:r w:rsidRPr="00953F3A">
        <w:rPr>
          <w:sz w:val="28"/>
          <w:szCs w:val="28"/>
        </w:rPr>
        <w:t xml:space="preserve"> если решение о бюджете </w:t>
      </w:r>
      <w:r w:rsidR="00583AB2">
        <w:rPr>
          <w:sz w:val="28"/>
          <w:szCs w:val="28"/>
        </w:rPr>
        <w:t>Сельского поселения</w:t>
      </w:r>
      <w:r w:rsidR="00953F3A" w:rsidRPr="00953F3A">
        <w:rPr>
          <w:sz w:val="28"/>
          <w:szCs w:val="28"/>
        </w:rPr>
        <w:t xml:space="preserve"> «Приморско-Куйский сельсовет» </w:t>
      </w:r>
      <w:r w:rsidR="00583AB2">
        <w:rPr>
          <w:sz w:val="28"/>
          <w:szCs w:val="28"/>
        </w:rPr>
        <w:t xml:space="preserve">Заполярного района </w:t>
      </w:r>
      <w:r w:rsidR="00953F3A" w:rsidRPr="00953F3A">
        <w:rPr>
          <w:sz w:val="28"/>
          <w:szCs w:val="28"/>
        </w:rPr>
        <w:t xml:space="preserve">Ненецкого автономного округа   </w:t>
      </w:r>
      <w:r w:rsidRPr="00953F3A">
        <w:rPr>
          <w:sz w:val="28"/>
          <w:szCs w:val="28"/>
        </w:rPr>
        <w:t xml:space="preserve"> на 20</w:t>
      </w:r>
      <w:r w:rsidR="00953F3A" w:rsidRPr="00953F3A">
        <w:rPr>
          <w:sz w:val="28"/>
          <w:szCs w:val="28"/>
        </w:rPr>
        <w:t>2</w:t>
      </w:r>
      <w:r w:rsidR="00583AB2">
        <w:rPr>
          <w:sz w:val="28"/>
          <w:szCs w:val="28"/>
        </w:rPr>
        <w:t>3</w:t>
      </w:r>
      <w:r w:rsidRPr="00953F3A">
        <w:rPr>
          <w:sz w:val="28"/>
          <w:szCs w:val="28"/>
        </w:rPr>
        <w:t xml:space="preserve"> год  не вступит в силу через три месяца после начала финансового года, финансово</w:t>
      </w:r>
      <w:r w:rsidR="00953F3A" w:rsidRPr="00953F3A">
        <w:rPr>
          <w:sz w:val="28"/>
          <w:szCs w:val="28"/>
        </w:rPr>
        <w:t xml:space="preserve">-бюджетному отделу </w:t>
      </w:r>
      <w:r w:rsidR="005E45CC">
        <w:rPr>
          <w:sz w:val="28"/>
          <w:szCs w:val="28"/>
        </w:rPr>
        <w:t>а</w:t>
      </w:r>
      <w:r w:rsidR="00DD1073">
        <w:rPr>
          <w:sz w:val="28"/>
          <w:szCs w:val="28"/>
        </w:rPr>
        <w:t xml:space="preserve">дминистрации </w:t>
      </w:r>
      <w:r w:rsidR="00847B49">
        <w:rPr>
          <w:sz w:val="28"/>
          <w:szCs w:val="28"/>
        </w:rPr>
        <w:t>Сельского поселения</w:t>
      </w:r>
      <w:r w:rsidR="00953F3A" w:rsidRPr="00953F3A">
        <w:rPr>
          <w:sz w:val="28"/>
          <w:szCs w:val="28"/>
        </w:rPr>
        <w:t xml:space="preserve"> «Приморско-Куйский сельсовет» </w:t>
      </w:r>
      <w:r w:rsidR="00847B49">
        <w:rPr>
          <w:sz w:val="28"/>
          <w:szCs w:val="28"/>
        </w:rPr>
        <w:t xml:space="preserve">Заполярного района </w:t>
      </w:r>
      <w:r w:rsidR="00847B49" w:rsidRPr="00953F3A">
        <w:rPr>
          <w:sz w:val="28"/>
          <w:szCs w:val="28"/>
        </w:rPr>
        <w:t>Н</w:t>
      </w:r>
      <w:r w:rsidR="00847B49">
        <w:rPr>
          <w:sz w:val="28"/>
          <w:szCs w:val="28"/>
        </w:rPr>
        <w:t>енецкого автономного округа</w:t>
      </w:r>
      <w:r w:rsidR="00847B49" w:rsidRPr="00953F3A">
        <w:rPr>
          <w:sz w:val="28"/>
          <w:szCs w:val="28"/>
        </w:rPr>
        <w:t xml:space="preserve"> </w:t>
      </w:r>
      <w:r w:rsidRPr="00953F3A">
        <w:rPr>
          <w:sz w:val="28"/>
          <w:szCs w:val="28"/>
        </w:rPr>
        <w:t xml:space="preserve">организовать исполнение бюджета с соблюдением ограничений, определенных пунктами 1 и 2 статьи 190 Бюджетного кодекса Российской Федерации. </w:t>
      </w:r>
    </w:p>
    <w:p w:rsidR="00ED2FC7" w:rsidRPr="00953F3A" w:rsidRDefault="00746307" w:rsidP="0074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FC7" w:rsidRPr="00953F3A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953F3A" w:rsidRPr="00953F3A" w:rsidRDefault="00ED2FC7" w:rsidP="00746307">
      <w:pPr>
        <w:ind w:firstLine="709"/>
        <w:jc w:val="both"/>
        <w:rPr>
          <w:sz w:val="28"/>
          <w:szCs w:val="28"/>
        </w:rPr>
      </w:pPr>
      <w:r w:rsidRPr="00953F3A">
        <w:rPr>
          <w:sz w:val="28"/>
          <w:szCs w:val="28"/>
        </w:rPr>
        <w:t xml:space="preserve"> </w:t>
      </w:r>
      <w:r w:rsidR="00746307">
        <w:rPr>
          <w:sz w:val="28"/>
          <w:szCs w:val="28"/>
        </w:rPr>
        <w:t>5</w:t>
      </w:r>
      <w:r w:rsidRPr="00953F3A">
        <w:rPr>
          <w:sz w:val="28"/>
          <w:szCs w:val="28"/>
        </w:rPr>
        <w:t xml:space="preserve">. </w:t>
      </w:r>
      <w:proofErr w:type="gramStart"/>
      <w:r w:rsidRPr="00953F3A">
        <w:rPr>
          <w:sz w:val="28"/>
          <w:szCs w:val="28"/>
        </w:rPr>
        <w:t>Контроль за</w:t>
      </w:r>
      <w:proofErr w:type="gramEnd"/>
      <w:r w:rsidRPr="00953F3A">
        <w:rPr>
          <w:sz w:val="28"/>
          <w:szCs w:val="28"/>
        </w:rPr>
        <w:t xml:space="preserve"> исполнением нас</w:t>
      </w:r>
      <w:r w:rsidR="00953F3A" w:rsidRPr="00953F3A">
        <w:rPr>
          <w:sz w:val="28"/>
          <w:szCs w:val="28"/>
        </w:rPr>
        <w:t>тоящего постановления возложить на главного специалиста</w:t>
      </w:r>
      <w:r w:rsidR="00DD1073">
        <w:rPr>
          <w:sz w:val="28"/>
          <w:szCs w:val="28"/>
        </w:rPr>
        <w:t xml:space="preserve"> по финансам</w:t>
      </w:r>
      <w:r w:rsidR="00953F3A" w:rsidRPr="00953F3A">
        <w:rPr>
          <w:sz w:val="28"/>
          <w:szCs w:val="28"/>
        </w:rPr>
        <w:t xml:space="preserve"> администрации </w:t>
      </w:r>
      <w:r w:rsidR="00583AB2">
        <w:rPr>
          <w:sz w:val="28"/>
          <w:szCs w:val="28"/>
        </w:rPr>
        <w:t>Сельского поселения</w:t>
      </w:r>
      <w:r w:rsidR="00746307">
        <w:rPr>
          <w:sz w:val="28"/>
          <w:szCs w:val="28"/>
        </w:rPr>
        <w:t xml:space="preserve"> </w:t>
      </w:r>
      <w:r w:rsidR="00746307" w:rsidRPr="00953F3A">
        <w:rPr>
          <w:sz w:val="28"/>
          <w:szCs w:val="28"/>
        </w:rPr>
        <w:t xml:space="preserve">«Приморско-Куйский сельсовет» </w:t>
      </w:r>
      <w:r w:rsidR="00583AB2">
        <w:rPr>
          <w:sz w:val="28"/>
          <w:szCs w:val="28"/>
        </w:rPr>
        <w:t>З</w:t>
      </w:r>
      <w:r w:rsidR="00847B49">
        <w:rPr>
          <w:sz w:val="28"/>
          <w:szCs w:val="28"/>
        </w:rPr>
        <w:t xml:space="preserve">аполярного района </w:t>
      </w:r>
      <w:r w:rsidR="00746307" w:rsidRPr="00953F3A">
        <w:rPr>
          <w:sz w:val="28"/>
          <w:szCs w:val="28"/>
        </w:rPr>
        <w:t>Н</w:t>
      </w:r>
      <w:r w:rsidR="00847B49">
        <w:rPr>
          <w:sz w:val="28"/>
          <w:szCs w:val="28"/>
        </w:rPr>
        <w:t xml:space="preserve">енецкого автономного округа </w:t>
      </w:r>
      <w:r w:rsidR="00953F3A" w:rsidRPr="00953F3A">
        <w:rPr>
          <w:sz w:val="28"/>
          <w:szCs w:val="28"/>
        </w:rPr>
        <w:t>Петрову Л.А.</w:t>
      </w:r>
    </w:p>
    <w:p w:rsidR="00E57B22" w:rsidRPr="00953F3A" w:rsidRDefault="00746307" w:rsidP="00746307">
      <w:pPr>
        <w:tabs>
          <w:tab w:val="left" w:pos="1080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7B22" w:rsidRPr="00953F3A">
        <w:rPr>
          <w:sz w:val="28"/>
          <w:szCs w:val="28"/>
        </w:rPr>
        <w:t xml:space="preserve">. </w:t>
      </w:r>
      <w:r w:rsidR="001740C5" w:rsidRPr="00953F3A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="00E57B22" w:rsidRPr="00953F3A">
        <w:rPr>
          <w:sz w:val="28"/>
          <w:szCs w:val="28"/>
        </w:rPr>
        <w:t xml:space="preserve">. </w:t>
      </w:r>
    </w:p>
    <w:p w:rsidR="00664DFD" w:rsidRDefault="00664DFD" w:rsidP="000A60F4">
      <w:pPr>
        <w:tabs>
          <w:tab w:val="left" w:pos="1080"/>
          <w:tab w:val="left" w:pos="10260"/>
        </w:tabs>
        <w:ind w:firstLine="539"/>
        <w:jc w:val="both"/>
        <w:rPr>
          <w:sz w:val="28"/>
          <w:szCs w:val="28"/>
        </w:rPr>
      </w:pPr>
    </w:p>
    <w:p w:rsidR="00583AB2" w:rsidRDefault="00953F3A" w:rsidP="000A60F4">
      <w:pPr>
        <w:tabs>
          <w:tab w:val="left" w:pos="1080"/>
          <w:tab w:val="left" w:pos="102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3AB2">
        <w:rPr>
          <w:sz w:val="28"/>
          <w:szCs w:val="28"/>
        </w:rPr>
        <w:t>Сельского поселения</w:t>
      </w:r>
    </w:p>
    <w:p w:rsidR="00953F3A" w:rsidRPr="00953F3A" w:rsidRDefault="00953F3A" w:rsidP="000A60F4">
      <w:pPr>
        <w:tabs>
          <w:tab w:val="left" w:pos="1080"/>
          <w:tab w:val="left" w:pos="102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«Приморско-Куйский сельсовет» </w:t>
      </w:r>
      <w:r w:rsidR="00583AB2">
        <w:rPr>
          <w:sz w:val="28"/>
          <w:szCs w:val="28"/>
        </w:rPr>
        <w:t xml:space="preserve">ЗР </w:t>
      </w:r>
      <w:r>
        <w:rPr>
          <w:sz w:val="28"/>
          <w:szCs w:val="28"/>
        </w:rPr>
        <w:t xml:space="preserve">НАО                    </w:t>
      </w:r>
      <w:r w:rsidR="00583AB2">
        <w:rPr>
          <w:sz w:val="28"/>
          <w:szCs w:val="28"/>
        </w:rPr>
        <w:t xml:space="preserve">           </w:t>
      </w:r>
      <w:proofErr w:type="spellStart"/>
      <w:r w:rsidR="00583AB2">
        <w:rPr>
          <w:sz w:val="28"/>
          <w:szCs w:val="28"/>
        </w:rPr>
        <w:t>Л.М.Чупров</w:t>
      </w:r>
      <w:proofErr w:type="spellEnd"/>
    </w:p>
    <w:sectPr w:rsidR="00953F3A" w:rsidRPr="00953F3A" w:rsidSect="00CF73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28B"/>
    <w:multiLevelType w:val="hybridMultilevel"/>
    <w:tmpl w:val="C0924316"/>
    <w:lvl w:ilvl="0" w:tplc="93EC3B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E030168"/>
    <w:multiLevelType w:val="hybridMultilevel"/>
    <w:tmpl w:val="2EF864B2"/>
    <w:lvl w:ilvl="0" w:tplc="CA1AFD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C34F3"/>
    <w:rsid w:val="00044645"/>
    <w:rsid w:val="00072096"/>
    <w:rsid w:val="0007368D"/>
    <w:rsid w:val="000A061A"/>
    <w:rsid w:val="000A60F4"/>
    <w:rsid w:val="000B688E"/>
    <w:rsid w:val="000C7488"/>
    <w:rsid w:val="000F4751"/>
    <w:rsid w:val="000F789B"/>
    <w:rsid w:val="00110B12"/>
    <w:rsid w:val="001171C7"/>
    <w:rsid w:val="00137397"/>
    <w:rsid w:val="001521F6"/>
    <w:rsid w:val="00153A62"/>
    <w:rsid w:val="001618E7"/>
    <w:rsid w:val="001740C5"/>
    <w:rsid w:val="00194CE9"/>
    <w:rsid w:val="001955F2"/>
    <w:rsid w:val="001A051C"/>
    <w:rsid w:val="001B1B6F"/>
    <w:rsid w:val="001C1003"/>
    <w:rsid w:val="001C77A3"/>
    <w:rsid w:val="001D4A76"/>
    <w:rsid w:val="00210E11"/>
    <w:rsid w:val="002156AC"/>
    <w:rsid w:val="0023290F"/>
    <w:rsid w:val="00232C13"/>
    <w:rsid w:val="002356D1"/>
    <w:rsid w:val="00246C24"/>
    <w:rsid w:val="002559AA"/>
    <w:rsid w:val="00260864"/>
    <w:rsid w:val="002745BB"/>
    <w:rsid w:val="00291B4E"/>
    <w:rsid w:val="003105A1"/>
    <w:rsid w:val="00311446"/>
    <w:rsid w:val="0031475B"/>
    <w:rsid w:val="00323A90"/>
    <w:rsid w:val="0033696E"/>
    <w:rsid w:val="00337832"/>
    <w:rsid w:val="00352628"/>
    <w:rsid w:val="00394308"/>
    <w:rsid w:val="003C34F3"/>
    <w:rsid w:val="003F7C8D"/>
    <w:rsid w:val="004267D2"/>
    <w:rsid w:val="00436631"/>
    <w:rsid w:val="00441A84"/>
    <w:rsid w:val="00453745"/>
    <w:rsid w:val="0046202D"/>
    <w:rsid w:val="00463728"/>
    <w:rsid w:val="004642C5"/>
    <w:rsid w:val="004755E5"/>
    <w:rsid w:val="004932CB"/>
    <w:rsid w:val="004D5A95"/>
    <w:rsid w:val="004F3C79"/>
    <w:rsid w:val="0050024D"/>
    <w:rsid w:val="005421A6"/>
    <w:rsid w:val="00583AB2"/>
    <w:rsid w:val="005928CD"/>
    <w:rsid w:val="00597AEB"/>
    <w:rsid w:val="005C3A87"/>
    <w:rsid w:val="005C6429"/>
    <w:rsid w:val="005E45CC"/>
    <w:rsid w:val="006135C3"/>
    <w:rsid w:val="00664DFD"/>
    <w:rsid w:val="00672D39"/>
    <w:rsid w:val="006C14DE"/>
    <w:rsid w:val="006D5A5A"/>
    <w:rsid w:val="007050D2"/>
    <w:rsid w:val="007436B9"/>
    <w:rsid w:val="00746307"/>
    <w:rsid w:val="007844AC"/>
    <w:rsid w:val="00785846"/>
    <w:rsid w:val="007901E4"/>
    <w:rsid w:val="00791D00"/>
    <w:rsid w:val="007B3A77"/>
    <w:rsid w:val="007C446B"/>
    <w:rsid w:val="007C5176"/>
    <w:rsid w:val="007F3FB6"/>
    <w:rsid w:val="007F57B0"/>
    <w:rsid w:val="008079A4"/>
    <w:rsid w:val="00847B49"/>
    <w:rsid w:val="00856CD5"/>
    <w:rsid w:val="00872FFC"/>
    <w:rsid w:val="00890D84"/>
    <w:rsid w:val="008A72FE"/>
    <w:rsid w:val="008C6A72"/>
    <w:rsid w:val="008D45A0"/>
    <w:rsid w:val="008F4AAF"/>
    <w:rsid w:val="008F7553"/>
    <w:rsid w:val="009152AA"/>
    <w:rsid w:val="00922769"/>
    <w:rsid w:val="00936D5E"/>
    <w:rsid w:val="00952DD7"/>
    <w:rsid w:val="00953F3A"/>
    <w:rsid w:val="009856BA"/>
    <w:rsid w:val="009B47F4"/>
    <w:rsid w:val="009B79EF"/>
    <w:rsid w:val="009E188B"/>
    <w:rsid w:val="009E5443"/>
    <w:rsid w:val="009E6714"/>
    <w:rsid w:val="009F79D6"/>
    <w:rsid w:val="00A31D88"/>
    <w:rsid w:val="00A6474A"/>
    <w:rsid w:val="00A83870"/>
    <w:rsid w:val="00AB4983"/>
    <w:rsid w:val="00AE1080"/>
    <w:rsid w:val="00AE55E4"/>
    <w:rsid w:val="00B152AF"/>
    <w:rsid w:val="00B237EA"/>
    <w:rsid w:val="00B6657D"/>
    <w:rsid w:val="00B66998"/>
    <w:rsid w:val="00B70D4A"/>
    <w:rsid w:val="00B86E58"/>
    <w:rsid w:val="00BA382B"/>
    <w:rsid w:val="00BC4AE0"/>
    <w:rsid w:val="00C625D6"/>
    <w:rsid w:val="00C644DD"/>
    <w:rsid w:val="00C66579"/>
    <w:rsid w:val="00C738CC"/>
    <w:rsid w:val="00C91116"/>
    <w:rsid w:val="00CB39C3"/>
    <w:rsid w:val="00CE4DBA"/>
    <w:rsid w:val="00CF73B8"/>
    <w:rsid w:val="00D0107C"/>
    <w:rsid w:val="00D01373"/>
    <w:rsid w:val="00D34E47"/>
    <w:rsid w:val="00D67A7E"/>
    <w:rsid w:val="00D71C69"/>
    <w:rsid w:val="00D7242D"/>
    <w:rsid w:val="00D74619"/>
    <w:rsid w:val="00D94BA9"/>
    <w:rsid w:val="00DA4446"/>
    <w:rsid w:val="00DD1073"/>
    <w:rsid w:val="00DD5DBE"/>
    <w:rsid w:val="00DF4899"/>
    <w:rsid w:val="00E25872"/>
    <w:rsid w:val="00E27A56"/>
    <w:rsid w:val="00E35F75"/>
    <w:rsid w:val="00E43702"/>
    <w:rsid w:val="00E44F4B"/>
    <w:rsid w:val="00E519F5"/>
    <w:rsid w:val="00E57B22"/>
    <w:rsid w:val="00E90173"/>
    <w:rsid w:val="00EA079C"/>
    <w:rsid w:val="00EC7C7D"/>
    <w:rsid w:val="00ED2FC7"/>
    <w:rsid w:val="00EE2EFA"/>
    <w:rsid w:val="00F00839"/>
    <w:rsid w:val="00F20FDF"/>
    <w:rsid w:val="00F246A0"/>
    <w:rsid w:val="00F44340"/>
    <w:rsid w:val="00F56560"/>
    <w:rsid w:val="00F739BC"/>
    <w:rsid w:val="00F867F0"/>
    <w:rsid w:val="00FA6D67"/>
    <w:rsid w:val="00FA6E33"/>
    <w:rsid w:val="00FB2969"/>
    <w:rsid w:val="00FB48E3"/>
    <w:rsid w:val="00FD1629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73B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CF73B8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3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434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15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B4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4434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2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340"/>
    <w:rPr>
      <w:rFonts w:cs="Times New Roman"/>
      <w:sz w:val="2"/>
    </w:rPr>
  </w:style>
  <w:style w:type="paragraph" w:customStyle="1" w:styleId="ConsPlusCell">
    <w:name w:val="ConsPlusCell"/>
    <w:uiPriority w:val="99"/>
    <w:rsid w:val="00CB39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Normal">
    <w:name w:val="ConsNormal"/>
    <w:rsid w:val="00ED2FC7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ED2F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semiHidden/>
    <w:unhideWhenUsed/>
    <w:rsid w:val="005E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FB20-C3A2-47A8-8998-2094F33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77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</cp:lastModifiedBy>
  <cp:revision>7</cp:revision>
  <cp:lastPrinted>2023-01-09T05:18:00Z</cp:lastPrinted>
  <dcterms:created xsi:type="dcterms:W3CDTF">2023-01-08T11:37:00Z</dcterms:created>
  <dcterms:modified xsi:type="dcterms:W3CDTF">2023-01-09T05:20:00Z</dcterms:modified>
</cp:coreProperties>
</file>